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5" w:rsidRPr="008D5E7B" w:rsidRDefault="008E1925" w:rsidP="005765BB">
      <w:pPr>
        <w:jc w:val="center"/>
        <w:rPr>
          <w:rFonts w:ascii="Chiller" w:hAnsi="Chiller"/>
          <w:b/>
          <w:sz w:val="52"/>
          <w:szCs w:val="52"/>
          <w:u w:val="single"/>
          <w:lang w:val="es-ES"/>
        </w:rPr>
      </w:pPr>
      <w:r w:rsidRPr="008D5E7B">
        <w:rPr>
          <w:rFonts w:ascii="Chiller" w:hAnsi="Chiller"/>
          <w:b/>
          <w:sz w:val="52"/>
          <w:szCs w:val="52"/>
          <w:u w:val="single"/>
          <w:lang w:val="es-ES"/>
        </w:rPr>
        <w:t>I TRICIAS TRAIL 2013</w:t>
      </w:r>
    </w:p>
    <w:p w:rsidR="008E1925" w:rsidRPr="008D5E7B" w:rsidRDefault="008E1925" w:rsidP="005765BB">
      <w:pPr>
        <w:jc w:val="center"/>
        <w:rPr>
          <w:b/>
          <w:color w:val="4F6228"/>
          <w:sz w:val="40"/>
          <w:szCs w:val="40"/>
          <w:lang w:val="es-ES"/>
        </w:rPr>
      </w:pPr>
      <w:r w:rsidRPr="008D5E7B">
        <w:rPr>
          <w:b/>
          <w:color w:val="4F6228"/>
          <w:sz w:val="40"/>
          <w:szCs w:val="40"/>
          <w:lang w:val="es-ES"/>
        </w:rPr>
        <w:t>HOJA DE INSCRIPCIÓN</w:t>
      </w:r>
    </w:p>
    <w:p w:rsidR="008E1925" w:rsidRDefault="008E1925" w:rsidP="001818BF">
      <w:pPr>
        <w:rPr>
          <w:b/>
          <w:color w:val="FF6600"/>
          <w:sz w:val="28"/>
          <w:szCs w:val="28"/>
          <w:lang w:val="es-ES"/>
        </w:rPr>
      </w:pPr>
    </w:p>
    <w:p w:rsidR="008E1925" w:rsidRDefault="008E1925" w:rsidP="001818BF">
      <w:pPr>
        <w:rPr>
          <w:b/>
          <w:color w:val="FF6600"/>
          <w:sz w:val="28"/>
          <w:szCs w:val="28"/>
          <w:lang w:val="es-ES"/>
        </w:rPr>
      </w:pPr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b/>
          <w:sz w:val="28"/>
          <w:szCs w:val="28"/>
          <w:lang w:val="es-ES"/>
        </w:rPr>
        <w:tab/>
      </w:r>
      <w:r w:rsidRPr="005C6378">
        <w:rPr>
          <w:sz w:val="28"/>
          <w:szCs w:val="28"/>
          <w:lang w:val="es-ES"/>
        </w:rPr>
        <w:t>Apellidos:</w:t>
      </w:r>
      <w:r>
        <w:rPr>
          <w:sz w:val="28"/>
          <w:szCs w:val="28"/>
          <w:lang w:val="es-ES"/>
        </w:rPr>
        <w:t xml:space="preserve"> </w:t>
      </w:r>
      <w:bookmarkStart w:id="0" w:name="Texto1"/>
      <w:r>
        <w:rPr>
          <w:sz w:val="28"/>
          <w:szCs w:val="2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0"/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Nombre:</w:t>
      </w:r>
      <w:r>
        <w:rPr>
          <w:sz w:val="28"/>
          <w:szCs w:val="28"/>
          <w:lang w:val="es-ES"/>
        </w:rPr>
        <w:t xml:space="preserve"> </w:t>
      </w:r>
      <w:bookmarkStart w:id="1" w:name="Texto2"/>
      <w:r>
        <w:rPr>
          <w:sz w:val="28"/>
          <w:szCs w:val="2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1"/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DNI:</w:t>
      </w:r>
      <w:r>
        <w:rPr>
          <w:sz w:val="28"/>
          <w:szCs w:val="28"/>
          <w:lang w:val="es-ES"/>
        </w:rPr>
        <w:t xml:space="preserve"> </w:t>
      </w:r>
      <w:bookmarkStart w:id="2" w:name="Texto3"/>
      <w:r>
        <w:rPr>
          <w:sz w:val="28"/>
          <w:szCs w:val="28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2"/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Fecha de nacimiento:</w:t>
      </w:r>
      <w:r>
        <w:rPr>
          <w:sz w:val="28"/>
          <w:szCs w:val="28"/>
          <w:lang w:val="es-ES"/>
        </w:rPr>
        <w:t xml:space="preserve"> </w:t>
      </w:r>
      <w:bookmarkStart w:id="3" w:name="Texto4"/>
      <w:r>
        <w:rPr>
          <w:sz w:val="28"/>
          <w:szCs w:val="2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3"/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Dirección:</w:t>
      </w:r>
      <w:r>
        <w:rPr>
          <w:sz w:val="28"/>
          <w:szCs w:val="28"/>
          <w:lang w:val="es-ES"/>
        </w:rPr>
        <w:t xml:space="preserve"> </w:t>
      </w:r>
      <w:bookmarkStart w:id="4" w:name="Texto5"/>
      <w:r>
        <w:rPr>
          <w:sz w:val="28"/>
          <w:szCs w:val="28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4"/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C.P.</w:t>
      </w:r>
      <w:r>
        <w:rPr>
          <w:sz w:val="28"/>
          <w:szCs w:val="28"/>
          <w:lang w:val="es-ES"/>
        </w:rPr>
        <w:t xml:space="preserve">: </w:t>
      </w:r>
      <w:bookmarkStart w:id="5" w:name="Texto6"/>
      <w:r>
        <w:rPr>
          <w:sz w:val="28"/>
          <w:szCs w:val="28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5"/>
    </w:p>
    <w:p w:rsidR="008E1925" w:rsidRPr="005C6378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Teléfono de Contacto:</w:t>
      </w:r>
      <w:r>
        <w:rPr>
          <w:sz w:val="28"/>
          <w:szCs w:val="28"/>
          <w:lang w:val="es-ES"/>
        </w:rPr>
        <w:t xml:space="preserve"> </w:t>
      </w:r>
      <w:bookmarkStart w:id="6" w:name="Texto7"/>
      <w:r>
        <w:rPr>
          <w:sz w:val="28"/>
          <w:szCs w:val="28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6"/>
    </w:p>
    <w:p w:rsidR="008E1925" w:rsidRDefault="008E1925" w:rsidP="005C6378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 w:rsidRPr="005C6378">
        <w:rPr>
          <w:sz w:val="28"/>
          <w:szCs w:val="28"/>
          <w:lang w:val="es-ES"/>
        </w:rPr>
        <w:tab/>
        <w:t>E-mail:</w:t>
      </w:r>
      <w:r>
        <w:rPr>
          <w:sz w:val="28"/>
          <w:szCs w:val="28"/>
          <w:lang w:val="es-ES"/>
        </w:rPr>
        <w:t xml:space="preserve"> </w:t>
      </w:r>
      <w:bookmarkStart w:id="7" w:name="Texto8"/>
      <w:r>
        <w:rPr>
          <w:sz w:val="28"/>
          <w:szCs w:val="28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  <w:bookmarkEnd w:id="7"/>
    </w:p>
    <w:p w:rsidR="008E1925" w:rsidRPr="009D6089" w:rsidRDefault="008E1925" w:rsidP="009D6089">
      <w:pPr>
        <w:tabs>
          <w:tab w:val="left" w:pos="709"/>
        </w:tabs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Equipo: </w:t>
      </w:r>
      <w:r>
        <w:rPr>
          <w:sz w:val="28"/>
          <w:szCs w:val="28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8"/>
          <w:szCs w:val="28"/>
          <w:lang w:val="es-ES"/>
        </w:rPr>
        <w:instrText xml:space="preserve"> FORMTEXT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separate"/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t> </w:t>
      </w:r>
      <w:r>
        <w:rPr>
          <w:sz w:val="28"/>
          <w:szCs w:val="28"/>
          <w:lang w:val="es-ES"/>
        </w:rPr>
        <w:fldChar w:fldCharType="end"/>
      </w:r>
    </w:p>
    <w:p w:rsidR="008E1925" w:rsidRDefault="008E1925" w:rsidP="005765BB">
      <w:pPr>
        <w:jc w:val="center"/>
        <w:rPr>
          <w:b/>
          <w:color w:val="FF6600"/>
          <w:sz w:val="40"/>
          <w:szCs w:val="40"/>
          <w:lang w:val="es-ES"/>
        </w:rPr>
      </w:pPr>
    </w:p>
    <w:p w:rsidR="008E1925" w:rsidRPr="00E838A1" w:rsidRDefault="008E1925" w:rsidP="008E4BD3">
      <w:pPr>
        <w:tabs>
          <w:tab w:val="left" w:pos="70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bookmarkStart w:id="8" w:name="Casilla1"/>
      <w:r>
        <w:rPr>
          <w:sz w:val="28"/>
          <w:szCs w:val="28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8"/>
          <w:lang w:val="es-ES"/>
        </w:rPr>
        <w:instrText xml:space="preserve"> FORMCHECKBOX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end"/>
      </w:r>
      <w:bookmarkEnd w:id="8"/>
      <w:r>
        <w:rPr>
          <w:sz w:val="28"/>
          <w:szCs w:val="28"/>
          <w:lang w:val="es-ES"/>
        </w:rPr>
        <w:tab/>
      </w:r>
      <w:r w:rsidRPr="00E838A1">
        <w:rPr>
          <w:sz w:val="28"/>
          <w:szCs w:val="28"/>
          <w:lang w:val="es-ES"/>
        </w:rPr>
        <w:t>CATEGORÍA MA</w:t>
      </w:r>
      <w:r>
        <w:rPr>
          <w:sz w:val="28"/>
          <w:szCs w:val="28"/>
          <w:lang w:val="es-ES"/>
        </w:rPr>
        <w:t>S</w:t>
      </w:r>
      <w:r w:rsidRPr="00E838A1">
        <w:rPr>
          <w:sz w:val="28"/>
          <w:szCs w:val="28"/>
          <w:lang w:val="es-ES"/>
        </w:rPr>
        <w:t>CULINA</w:t>
      </w:r>
      <w:r>
        <w:rPr>
          <w:sz w:val="28"/>
          <w:szCs w:val="28"/>
          <w:lang w:val="es-ES"/>
        </w:rPr>
        <w:t xml:space="preserve"> (16 años en adelante</w:t>
      </w:r>
      <w:r w:rsidRPr="00E838A1">
        <w:rPr>
          <w:sz w:val="28"/>
          <w:szCs w:val="28"/>
          <w:lang w:val="es-ES"/>
        </w:rPr>
        <w:t>)</w:t>
      </w:r>
      <w:r>
        <w:rPr>
          <w:sz w:val="28"/>
          <w:szCs w:val="28"/>
          <w:lang w:val="es-ES"/>
        </w:rPr>
        <w:t>.</w:t>
      </w:r>
    </w:p>
    <w:p w:rsidR="008E1925" w:rsidRDefault="008E1925" w:rsidP="008E4BD3">
      <w:pPr>
        <w:tabs>
          <w:tab w:val="left" w:pos="709"/>
        </w:tabs>
        <w:rPr>
          <w:b/>
          <w:color w:val="FF6600"/>
          <w:sz w:val="40"/>
          <w:szCs w:val="40"/>
          <w:lang w:val="es-ES"/>
        </w:rPr>
      </w:pPr>
    </w:p>
    <w:p w:rsidR="008E1925" w:rsidRDefault="008E1925" w:rsidP="008E4BD3">
      <w:pPr>
        <w:tabs>
          <w:tab w:val="left" w:pos="70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bookmarkStart w:id="9" w:name="Casilla2"/>
      <w:r>
        <w:rPr>
          <w:sz w:val="28"/>
          <w:szCs w:val="2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8"/>
          <w:lang w:val="es-ES"/>
        </w:rPr>
        <w:instrText xml:space="preserve"> FORMCHECKBOX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end"/>
      </w:r>
      <w:bookmarkEnd w:id="9"/>
      <w:r>
        <w:rPr>
          <w:sz w:val="28"/>
          <w:szCs w:val="28"/>
          <w:lang w:val="es-ES"/>
        </w:rPr>
        <w:tab/>
      </w:r>
      <w:r w:rsidRPr="00E838A1">
        <w:rPr>
          <w:sz w:val="28"/>
          <w:szCs w:val="28"/>
          <w:lang w:val="es-ES"/>
        </w:rPr>
        <w:t>CATEGOR</w:t>
      </w:r>
      <w:r>
        <w:rPr>
          <w:sz w:val="28"/>
          <w:szCs w:val="28"/>
          <w:lang w:val="es-ES"/>
        </w:rPr>
        <w:t>ÍA FEMENINA (16 años en adelante</w:t>
      </w:r>
      <w:r w:rsidRPr="00E838A1">
        <w:rPr>
          <w:sz w:val="28"/>
          <w:szCs w:val="28"/>
          <w:lang w:val="es-ES"/>
        </w:rPr>
        <w:t>)</w:t>
      </w:r>
      <w:r>
        <w:rPr>
          <w:sz w:val="28"/>
          <w:szCs w:val="28"/>
          <w:lang w:val="es-ES"/>
        </w:rPr>
        <w:t>.</w:t>
      </w:r>
    </w:p>
    <w:p w:rsidR="008E1925" w:rsidRDefault="008E1925" w:rsidP="00E838A1">
      <w:pPr>
        <w:rPr>
          <w:sz w:val="28"/>
          <w:szCs w:val="28"/>
          <w:lang w:val="es-ES"/>
        </w:rPr>
      </w:pPr>
    </w:p>
    <w:p w:rsidR="008E1925" w:rsidRDefault="008E1925" w:rsidP="00E838A1">
      <w:pPr>
        <w:rPr>
          <w:sz w:val="28"/>
          <w:szCs w:val="28"/>
          <w:lang w:val="es-ES"/>
        </w:rPr>
      </w:pPr>
    </w:p>
    <w:p w:rsidR="008E1925" w:rsidRDefault="008E1925" w:rsidP="00E838A1">
      <w:pPr>
        <w:rPr>
          <w:b/>
          <w:sz w:val="24"/>
          <w:szCs w:val="24"/>
          <w:lang w:val="es-ES"/>
        </w:rPr>
      </w:pPr>
      <w:r w:rsidRPr="00E838A1">
        <w:rPr>
          <w:b/>
          <w:sz w:val="24"/>
          <w:szCs w:val="24"/>
          <w:lang w:val="es-ES"/>
        </w:rPr>
        <w:t>En caso de emergencias;</w:t>
      </w:r>
    </w:p>
    <w:p w:rsidR="008E1925" w:rsidRPr="00E838A1" w:rsidRDefault="008E1925" w:rsidP="00E838A1">
      <w:pPr>
        <w:rPr>
          <w:b/>
          <w:sz w:val="24"/>
          <w:szCs w:val="24"/>
          <w:lang w:val="es-ES"/>
        </w:rPr>
      </w:pPr>
    </w:p>
    <w:p w:rsidR="008E1925" w:rsidRPr="005C6378" w:rsidRDefault="008E1925" w:rsidP="005C6378">
      <w:pPr>
        <w:spacing w:line="360" w:lineRule="auto"/>
        <w:rPr>
          <w:sz w:val="24"/>
          <w:szCs w:val="24"/>
          <w:lang w:val="es-ES"/>
        </w:rPr>
      </w:pPr>
      <w:r w:rsidRPr="005C6378">
        <w:rPr>
          <w:sz w:val="24"/>
          <w:szCs w:val="24"/>
          <w:lang w:val="es-ES"/>
        </w:rPr>
        <w:t>*Persona de contacto:</w:t>
      </w:r>
      <w:r>
        <w:rPr>
          <w:sz w:val="24"/>
          <w:szCs w:val="24"/>
          <w:lang w:val="es-ES"/>
        </w:rPr>
        <w:t xml:space="preserve"> </w:t>
      </w:r>
      <w:bookmarkStart w:id="10" w:name="Texto10"/>
      <w:r>
        <w:rPr>
          <w:sz w:val="24"/>
          <w:szCs w:val="24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bookmarkEnd w:id="10"/>
    </w:p>
    <w:p w:rsidR="008E1925" w:rsidRDefault="008E1925" w:rsidP="005C6378">
      <w:pPr>
        <w:spacing w:line="360" w:lineRule="auto"/>
        <w:rPr>
          <w:sz w:val="28"/>
          <w:szCs w:val="28"/>
          <w:lang w:val="es-ES"/>
        </w:rPr>
      </w:pPr>
      <w:r w:rsidRPr="005C6378">
        <w:rPr>
          <w:sz w:val="24"/>
          <w:szCs w:val="24"/>
          <w:lang w:val="es-ES"/>
        </w:rPr>
        <w:t>*Teléfono:</w:t>
      </w:r>
      <w:r>
        <w:rPr>
          <w:sz w:val="24"/>
          <w:szCs w:val="24"/>
          <w:lang w:val="es-ES"/>
        </w:rPr>
        <w:t xml:space="preserve"> </w:t>
      </w:r>
      <w:bookmarkStart w:id="11" w:name="Texto11"/>
      <w:r>
        <w:rPr>
          <w:sz w:val="24"/>
          <w:szCs w:val="24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noProof/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bookmarkEnd w:id="11"/>
    </w:p>
    <w:p w:rsidR="008E1925" w:rsidRDefault="008E1925" w:rsidP="00E838A1">
      <w:pPr>
        <w:rPr>
          <w:sz w:val="28"/>
          <w:szCs w:val="28"/>
          <w:lang w:val="es-ES"/>
        </w:rPr>
      </w:pPr>
    </w:p>
    <w:p w:rsidR="008E1925" w:rsidRDefault="008E1925" w:rsidP="00E838A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Talla camiseta:   </w:t>
      </w:r>
      <w:bookmarkStart w:id="12" w:name="Casilla3"/>
      <w:r>
        <w:rPr>
          <w:sz w:val="28"/>
          <w:szCs w:val="28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es-ES"/>
        </w:rPr>
        <w:instrText xml:space="preserve"> FORMCHECKBOX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end"/>
      </w:r>
      <w:bookmarkEnd w:id="12"/>
      <w:r>
        <w:rPr>
          <w:sz w:val="28"/>
          <w:szCs w:val="28"/>
          <w:lang w:val="es-ES"/>
        </w:rPr>
        <w:t xml:space="preserve">S   </w:t>
      </w:r>
      <w:bookmarkStart w:id="13" w:name="Casilla4"/>
      <w:r>
        <w:rPr>
          <w:sz w:val="28"/>
          <w:szCs w:val="28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es-ES"/>
        </w:rPr>
        <w:instrText xml:space="preserve"> FORMCHECKBOX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end"/>
      </w:r>
      <w:bookmarkEnd w:id="13"/>
      <w:r>
        <w:rPr>
          <w:sz w:val="28"/>
          <w:szCs w:val="28"/>
          <w:lang w:val="es-ES"/>
        </w:rPr>
        <w:t xml:space="preserve">M   </w:t>
      </w:r>
      <w:bookmarkStart w:id="14" w:name="Casilla5"/>
      <w:r>
        <w:rPr>
          <w:sz w:val="28"/>
          <w:szCs w:val="2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es-ES"/>
        </w:rPr>
        <w:instrText xml:space="preserve"> FORMCHECKBOX </w:instrText>
      </w:r>
      <w:r>
        <w:rPr>
          <w:sz w:val="28"/>
          <w:szCs w:val="28"/>
          <w:lang w:val="es-ES"/>
        </w:rPr>
      </w:r>
      <w:r>
        <w:rPr>
          <w:sz w:val="28"/>
          <w:szCs w:val="28"/>
          <w:lang w:val="es-ES"/>
        </w:rPr>
        <w:fldChar w:fldCharType="end"/>
      </w:r>
      <w:bookmarkEnd w:id="14"/>
      <w:r>
        <w:rPr>
          <w:sz w:val="28"/>
          <w:szCs w:val="28"/>
          <w:lang w:val="es-ES"/>
        </w:rPr>
        <w:t>L</w:t>
      </w:r>
    </w:p>
    <w:p w:rsidR="008E1925" w:rsidRDefault="008E1925" w:rsidP="00E838A1">
      <w:pPr>
        <w:rPr>
          <w:sz w:val="28"/>
          <w:szCs w:val="28"/>
          <w:lang w:val="es-ES"/>
        </w:rPr>
      </w:pPr>
    </w:p>
    <w:p w:rsidR="008E1925" w:rsidRDefault="008E1925" w:rsidP="00C6100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Importe de la inscripción 12 €, en la cuenta de GarafíAventura, Nº 2100 7108 98 22 00052128, Caixa Bank. (Obligatorio indicar en el ingreso nombre y apellidos del corredor/a y concepto, “I TRICIAS TRAIL”.)</w:t>
      </w:r>
    </w:p>
    <w:p w:rsidR="008E1925" w:rsidRDefault="008E1925" w:rsidP="00E838A1">
      <w:pPr>
        <w:rPr>
          <w:sz w:val="24"/>
          <w:szCs w:val="24"/>
          <w:lang w:val="es-ES"/>
        </w:rPr>
      </w:pPr>
    </w:p>
    <w:p w:rsidR="008E1925" w:rsidRPr="00E838A1" w:rsidRDefault="008E1925" w:rsidP="00C6100B">
      <w:pPr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Enviar la inscripción junto con el comprobante del ingreso y el descargo de responsabilidad antes  del día 8 de Julio de 2013 al correo electrónico: </w:t>
      </w:r>
      <w:r w:rsidRPr="008D5E7B">
        <w:rPr>
          <w:sz w:val="24"/>
          <w:szCs w:val="24"/>
        </w:rPr>
        <w:t>alorenzo</w:t>
      </w:r>
      <w:r>
        <w:rPr>
          <w:sz w:val="24"/>
          <w:szCs w:val="24"/>
          <w:lang w:val="es-ES"/>
        </w:rPr>
        <w:t xml:space="preserve">@garafia.org o por fax 922 </w:t>
      </w:r>
      <w:smartTag w:uri="urn:schemas-microsoft-com:office:smarttags" w:element="metricconverter">
        <w:smartTagPr>
          <w:attr w:name="ProductID" w:val="400000 a"/>
        </w:smartTagPr>
        <w:r>
          <w:rPr>
            <w:sz w:val="24"/>
            <w:szCs w:val="24"/>
            <w:lang w:val="es-ES"/>
          </w:rPr>
          <w:t>400000 a</w:t>
        </w:r>
      </w:smartTag>
      <w:r>
        <w:rPr>
          <w:sz w:val="24"/>
          <w:szCs w:val="24"/>
          <w:lang w:val="es-ES"/>
        </w:rPr>
        <w:t xml:space="preserve"> la Atención del Departamento de Deportes.</w:t>
      </w:r>
    </w:p>
    <w:sectPr w:rsidR="008E1925" w:rsidRPr="00E838A1" w:rsidSect="006C75B1">
      <w:headerReference w:type="default" r:id="rId7"/>
      <w:pgSz w:w="11907" w:h="16840" w:code="9"/>
      <w:pgMar w:top="851" w:right="1134" w:bottom="1134" w:left="1134" w:header="425" w:footer="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25" w:rsidRDefault="008E1925">
      <w:r>
        <w:separator/>
      </w:r>
    </w:p>
  </w:endnote>
  <w:endnote w:type="continuationSeparator" w:id="0">
    <w:p w:rsidR="008E1925" w:rsidRDefault="008E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25" w:rsidRDefault="008E1925">
      <w:r>
        <w:separator/>
      </w:r>
    </w:p>
  </w:footnote>
  <w:footnote w:type="continuationSeparator" w:id="0">
    <w:p w:rsidR="008E1925" w:rsidRDefault="008E1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25" w:rsidRDefault="008E1925">
    <w:pPr>
      <w:pStyle w:val="escudo"/>
      <w:framePr w:wrap="around"/>
    </w:pPr>
    <w:r w:rsidRPr="003D035A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28.5pt;height:51pt;visibility:visible">
          <v:imagedata r:id="rId1" o:title=""/>
        </v:shape>
      </w:pict>
    </w:r>
  </w:p>
  <w:p w:rsidR="008E1925" w:rsidRDefault="008E1925">
    <w:pPr>
      <w:pStyle w:val="Header"/>
      <w:tabs>
        <w:tab w:val="clear" w:pos="4252"/>
        <w:tab w:val="clear" w:pos="8504"/>
      </w:tabs>
      <w:ind w:right="6378"/>
      <w:jc w:val="center"/>
    </w:pPr>
    <w:r>
      <w:rPr>
        <w:noProof/>
        <w:lang w:val="es-ES"/>
      </w:rPr>
      <w:pict>
        <v:shape id="Imagen 1" o:spid="_x0000_s2049" type="#_x0000_t75" style="position:absolute;left:0;text-align:left;margin-left:413.1pt;margin-top:-10.6pt;width:85.35pt;height:84.5pt;z-index:-251658240;visibility:visible">
          <v:imagedata r:id="rId2" o:title="" croptop="2771f" cropleft="9243f" cropright="11326f"/>
        </v:shape>
      </w:pict>
    </w:r>
    <w:r>
      <w:rPr>
        <w:spacing w:val="80"/>
        <w:sz w:val="24"/>
      </w:rPr>
      <w:t>AYUNTAMIENTO</w:t>
    </w:r>
  </w:p>
  <w:p w:rsidR="008E1925" w:rsidRDefault="008E1925">
    <w:pPr>
      <w:pStyle w:val="Header"/>
      <w:tabs>
        <w:tab w:val="clear" w:pos="4252"/>
        <w:tab w:val="clear" w:pos="8504"/>
      </w:tabs>
      <w:ind w:right="6378"/>
      <w:jc w:val="center"/>
    </w:pPr>
    <w:r>
      <w:t>DE</w:t>
    </w:r>
  </w:p>
  <w:p w:rsidR="008E1925" w:rsidRDefault="008E1925">
    <w:pPr>
      <w:pStyle w:val="Header"/>
      <w:tabs>
        <w:tab w:val="clear" w:pos="4252"/>
        <w:tab w:val="clear" w:pos="8504"/>
      </w:tabs>
      <w:ind w:right="6378"/>
      <w:jc w:val="center"/>
    </w:pPr>
    <w:r>
      <w:rPr>
        <w:b/>
        <w:sz w:val="30"/>
      </w:rPr>
      <w:t>VILLA DE GARAFIA</w:t>
    </w:r>
  </w:p>
  <w:p w:rsidR="008E1925" w:rsidRDefault="008E1925">
    <w:pPr>
      <w:pStyle w:val="Header"/>
      <w:tabs>
        <w:tab w:val="clear" w:pos="4252"/>
        <w:tab w:val="clear" w:pos="8504"/>
      </w:tabs>
      <w:ind w:right="6378"/>
      <w:jc w:val="center"/>
    </w:pPr>
    <w:r>
      <w:t>( Santa Cruz de Tenerife )</w:t>
    </w:r>
  </w:p>
  <w:p w:rsidR="008E1925" w:rsidRPr="008D5E7B" w:rsidRDefault="008E1925">
    <w:pPr>
      <w:pStyle w:val="Header"/>
      <w:tabs>
        <w:tab w:val="clear" w:pos="4252"/>
        <w:tab w:val="clear" w:pos="8504"/>
      </w:tabs>
      <w:ind w:right="6378"/>
      <w:jc w:val="center"/>
      <w:rPr>
        <w:lang w:val="es-ES"/>
      </w:rPr>
    </w:pPr>
    <w:r w:rsidRPr="008D5E7B">
      <w:rPr>
        <w:sz w:val="18"/>
        <w:lang w:val="es-ES"/>
      </w:rPr>
      <w:t>Telf. 40 00 05 - 40 00 29 - Fax: 40 00 00</w:t>
    </w:r>
  </w:p>
  <w:p w:rsidR="008E1925" w:rsidRDefault="008E1925">
    <w:pPr>
      <w:pStyle w:val="Header"/>
      <w:tabs>
        <w:tab w:val="clear" w:pos="4252"/>
        <w:tab w:val="clear" w:pos="8504"/>
      </w:tabs>
      <w:ind w:right="6378"/>
      <w:jc w:val="center"/>
      <w:rPr>
        <w:lang w:val="en-GB"/>
      </w:rPr>
    </w:pPr>
    <w:r>
      <w:rPr>
        <w:lang w:val="en-GB"/>
      </w:rPr>
      <w:t xml:space="preserve">C.P. 38787 </w:t>
    </w:r>
    <w:r>
      <w:rPr>
        <w:sz w:val="18"/>
        <w:lang w:val="en-GB"/>
      </w:rPr>
      <w:t>villadegarafia@garafia.es</w:t>
    </w:r>
  </w:p>
  <w:p w:rsidR="008E1925" w:rsidRDefault="008E1925">
    <w:pPr>
      <w:pStyle w:val="Header"/>
    </w:pPr>
    <w:r>
      <w:rPr>
        <w:noProof/>
        <w:lang w:val="es-ES"/>
      </w:rPr>
      <w:pict>
        <v:line id="_x0000_s2050" style="position:absolute;z-index:251657216" from="-49.6pt,6.25pt" to="531.6pt,6.3pt" o:allowincell="f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B0A"/>
    <w:multiLevelType w:val="hybridMultilevel"/>
    <w:tmpl w:val="3E6E8582"/>
    <w:lvl w:ilvl="0" w:tplc="ED3CA8C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D1C28C1"/>
    <w:multiLevelType w:val="hybridMultilevel"/>
    <w:tmpl w:val="7674D2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36F8C"/>
    <w:multiLevelType w:val="hybridMultilevel"/>
    <w:tmpl w:val="5B820B8A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863A7E"/>
    <w:multiLevelType w:val="hybridMultilevel"/>
    <w:tmpl w:val="4CF26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F3DD0"/>
    <w:multiLevelType w:val="hybridMultilevel"/>
    <w:tmpl w:val="0868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ADE"/>
    <w:multiLevelType w:val="hybridMultilevel"/>
    <w:tmpl w:val="6F8CB53C"/>
    <w:lvl w:ilvl="0" w:tplc="C71053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CE9534C"/>
    <w:multiLevelType w:val="hybridMultilevel"/>
    <w:tmpl w:val="0174053A"/>
    <w:lvl w:ilvl="0" w:tplc="8786A7A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022AC4"/>
    <w:multiLevelType w:val="hybridMultilevel"/>
    <w:tmpl w:val="3B30F6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0374E4"/>
    <w:multiLevelType w:val="hybridMultilevel"/>
    <w:tmpl w:val="44664FD6"/>
    <w:lvl w:ilvl="0" w:tplc="B13CF1D0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0C533F"/>
    <w:multiLevelType w:val="hybridMultilevel"/>
    <w:tmpl w:val="67F0EE3E"/>
    <w:lvl w:ilvl="0" w:tplc="653C186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3D71C5"/>
    <w:multiLevelType w:val="hybridMultilevel"/>
    <w:tmpl w:val="CFB025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4167E8"/>
    <w:multiLevelType w:val="hybridMultilevel"/>
    <w:tmpl w:val="0832BC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626719"/>
    <w:multiLevelType w:val="hybridMultilevel"/>
    <w:tmpl w:val="BAA26F48"/>
    <w:lvl w:ilvl="0" w:tplc="7916D3CC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503E2460"/>
    <w:multiLevelType w:val="hybridMultilevel"/>
    <w:tmpl w:val="DA7AF81C"/>
    <w:lvl w:ilvl="0" w:tplc="9830D9F2">
      <w:numFmt w:val="bullet"/>
      <w:lvlText w:val="—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343312"/>
    <w:multiLevelType w:val="hybridMultilevel"/>
    <w:tmpl w:val="FE1E5B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4C13EC"/>
    <w:multiLevelType w:val="hybridMultilevel"/>
    <w:tmpl w:val="C488074E"/>
    <w:lvl w:ilvl="0" w:tplc="1E8C2F2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>
    <w:nsid w:val="6CF54045"/>
    <w:multiLevelType w:val="hybridMultilevel"/>
    <w:tmpl w:val="909C1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0731C"/>
    <w:multiLevelType w:val="hybridMultilevel"/>
    <w:tmpl w:val="E81C09BC"/>
    <w:lvl w:ilvl="0" w:tplc="DF78850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69C04D5"/>
    <w:multiLevelType w:val="hybridMultilevel"/>
    <w:tmpl w:val="E1E46608"/>
    <w:lvl w:ilvl="0" w:tplc="207EE53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9">
    <w:nsid w:val="7A211DD5"/>
    <w:multiLevelType w:val="hybridMultilevel"/>
    <w:tmpl w:val="81C4DDCA"/>
    <w:lvl w:ilvl="0" w:tplc="51882D26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DCD048A"/>
    <w:multiLevelType w:val="hybridMultilevel"/>
    <w:tmpl w:val="A4C6BF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10"/>
  </w:num>
  <w:num w:numId="9">
    <w:abstractNumId w:val="20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7"/>
  </w:num>
  <w:num w:numId="15">
    <w:abstractNumId w:val="18"/>
  </w:num>
  <w:num w:numId="16">
    <w:abstractNumId w:val="17"/>
  </w:num>
  <w:num w:numId="17">
    <w:abstractNumId w:val="19"/>
  </w:num>
  <w:num w:numId="18">
    <w:abstractNumId w:val="0"/>
  </w:num>
  <w:num w:numId="19">
    <w:abstractNumId w:val="13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attachedTemplate r:id="rId1"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B1"/>
    <w:rsid w:val="00001766"/>
    <w:rsid w:val="000341C1"/>
    <w:rsid w:val="00037985"/>
    <w:rsid w:val="00042DBA"/>
    <w:rsid w:val="00043F26"/>
    <w:rsid w:val="000463B4"/>
    <w:rsid w:val="00051530"/>
    <w:rsid w:val="00052CA1"/>
    <w:rsid w:val="0007176A"/>
    <w:rsid w:val="00071A35"/>
    <w:rsid w:val="00071E4F"/>
    <w:rsid w:val="00080D28"/>
    <w:rsid w:val="000A5CB3"/>
    <w:rsid w:val="000B421F"/>
    <w:rsid w:val="000D4702"/>
    <w:rsid w:val="000E191D"/>
    <w:rsid w:val="000F564F"/>
    <w:rsid w:val="00114E4F"/>
    <w:rsid w:val="00131467"/>
    <w:rsid w:val="001607BE"/>
    <w:rsid w:val="001704D7"/>
    <w:rsid w:val="001818BF"/>
    <w:rsid w:val="001838F7"/>
    <w:rsid w:val="001842A5"/>
    <w:rsid w:val="00186F36"/>
    <w:rsid w:val="00195544"/>
    <w:rsid w:val="00196346"/>
    <w:rsid w:val="001A01B8"/>
    <w:rsid w:val="001B6D19"/>
    <w:rsid w:val="001D3A36"/>
    <w:rsid w:val="001E6537"/>
    <w:rsid w:val="00200463"/>
    <w:rsid w:val="0020215F"/>
    <w:rsid w:val="00203F5F"/>
    <w:rsid w:val="00206AF8"/>
    <w:rsid w:val="00212A3D"/>
    <w:rsid w:val="0021365B"/>
    <w:rsid w:val="00221717"/>
    <w:rsid w:val="002249F8"/>
    <w:rsid w:val="00243742"/>
    <w:rsid w:val="002646D0"/>
    <w:rsid w:val="00270055"/>
    <w:rsid w:val="00280109"/>
    <w:rsid w:val="00280B3F"/>
    <w:rsid w:val="00280F82"/>
    <w:rsid w:val="00283A19"/>
    <w:rsid w:val="002A4F61"/>
    <w:rsid w:val="002A6BAF"/>
    <w:rsid w:val="002C6E35"/>
    <w:rsid w:val="00303941"/>
    <w:rsid w:val="00307E65"/>
    <w:rsid w:val="00311DF9"/>
    <w:rsid w:val="0031482A"/>
    <w:rsid w:val="0032588A"/>
    <w:rsid w:val="00372F62"/>
    <w:rsid w:val="00392761"/>
    <w:rsid w:val="003A10C2"/>
    <w:rsid w:val="003A3164"/>
    <w:rsid w:val="003A4753"/>
    <w:rsid w:val="003A4CCD"/>
    <w:rsid w:val="003B0B6E"/>
    <w:rsid w:val="003B7070"/>
    <w:rsid w:val="003C2422"/>
    <w:rsid w:val="003C4482"/>
    <w:rsid w:val="003D035A"/>
    <w:rsid w:val="003D2E5A"/>
    <w:rsid w:val="003D4BB5"/>
    <w:rsid w:val="003D7116"/>
    <w:rsid w:val="003F559E"/>
    <w:rsid w:val="004131DF"/>
    <w:rsid w:val="00420C30"/>
    <w:rsid w:val="00424164"/>
    <w:rsid w:val="00425627"/>
    <w:rsid w:val="00427814"/>
    <w:rsid w:val="00434AF7"/>
    <w:rsid w:val="00437F9C"/>
    <w:rsid w:val="00441837"/>
    <w:rsid w:val="00441B26"/>
    <w:rsid w:val="00452CC8"/>
    <w:rsid w:val="00456970"/>
    <w:rsid w:val="00462EE1"/>
    <w:rsid w:val="00471D53"/>
    <w:rsid w:val="004904ED"/>
    <w:rsid w:val="004A201B"/>
    <w:rsid w:val="004C3854"/>
    <w:rsid w:val="004C6EB9"/>
    <w:rsid w:val="004C760A"/>
    <w:rsid w:val="004D4128"/>
    <w:rsid w:val="004D487C"/>
    <w:rsid w:val="004E1BB3"/>
    <w:rsid w:val="004E2AE2"/>
    <w:rsid w:val="004F5601"/>
    <w:rsid w:val="00510A51"/>
    <w:rsid w:val="00525CAC"/>
    <w:rsid w:val="00526285"/>
    <w:rsid w:val="005469CA"/>
    <w:rsid w:val="00550CA0"/>
    <w:rsid w:val="005513AC"/>
    <w:rsid w:val="00570E6F"/>
    <w:rsid w:val="00571118"/>
    <w:rsid w:val="00573619"/>
    <w:rsid w:val="005765BB"/>
    <w:rsid w:val="00584087"/>
    <w:rsid w:val="00590D1A"/>
    <w:rsid w:val="00596E00"/>
    <w:rsid w:val="005A0372"/>
    <w:rsid w:val="005A7B76"/>
    <w:rsid w:val="005B1701"/>
    <w:rsid w:val="005B520A"/>
    <w:rsid w:val="005C5141"/>
    <w:rsid w:val="005C6378"/>
    <w:rsid w:val="005C6A2E"/>
    <w:rsid w:val="005F537B"/>
    <w:rsid w:val="00611145"/>
    <w:rsid w:val="0061599D"/>
    <w:rsid w:val="006218AF"/>
    <w:rsid w:val="006408C3"/>
    <w:rsid w:val="00655D4C"/>
    <w:rsid w:val="006627EB"/>
    <w:rsid w:val="0068163E"/>
    <w:rsid w:val="006845C4"/>
    <w:rsid w:val="006C6853"/>
    <w:rsid w:val="006C75B1"/>
    <w:rsid w:val="006D7A00"/>
    <w:rsid w:val="006D7A72"/>
    <w:rsid w:val="006E422B"/>
    <w:rsid w:val="006E5AE0"/>
    <w:rsid w:val="006F1BB9"/>
    <w:rsid w:val="006F2EF4"/>
    <w:rsid w:val="0071197A"/>
    <w:rsid w:val="0071288A"/>
    <w:rsid w:val="00715BEC"/>
    <w:rsid w:val="00730230"/>
    <w:rsid w:val="00730434"/>
    <w:rsid w:val="00735CE8"/>
    <w:rsid w:val="00742C06"/>
    <w:rsid w:val="00754DDD"/>
    <w:rsid w:val="00784B88"/>
    <w:rsid w:val="00786D35"/>
    <w:rsid w:val="00787416"/>
    <w:rsid w:val="007A090B"/>
    <w:rsid w:val="007A1881"/>
    <w:rsid w:val="007A71EF"/>
    <w:rsid w:val="007C25B0"/>
    <w:rsid w:val="007C5B88"/>
    <w:rsid w:val="007C5CE7"/>
    <w:rsid w:val="007C79FA"/>
    <w:rsid w:val="007D0A96"/>
    <w:rsid w:val="007D6E79"/>
    <w:rsid w:val="007E1395"/>
    <w:rsid w:val="007F69E8"/>
    <w:rsid w:val="00814C98"/>
    <w:rsid w:val="00861935"/>
    <w:rsid w:val="008647FE"/>
    <w:rsid w:val="00875DFD"/>
    <w:rsid w:val="008838A6"/>
    <w:rsid w:val="008900A8"/>
    <w:rsid w:val="008A0D3F"/>
    <w:rsid w:val="008A660B"/>
    <w:rsid w:val="008B3B27"/>
    <w:rsid w:val="008C2FA8"/>
    <w:rsid w:val="008C6F36"/>
    <w:rsid w:val="008C7C24"/>
    <w:rsid w:val="008D5E7B"/>
    <w:rsid w:val="008E1925"/>
    <w:rsid w:val="008E2FF1"/>
    <w:rsid w:val="008E346E"/>
    <w:rsid w:val="008E4BD3"/>
    <w:rsid w:val="008F3C5C"/>
    <w:rsid w:val="008F4153"/>
    <w:rsid w:val="00902B41"/>
    <w:rsid w:val="00917377"/>
    <w:rsid w:val="00932BD0"/>
    <w:rsid w:val="009471F8"/>
    <w:rsid w:val="00955E7C"/>
    <w:rsid w:val="0096736C"/>
    <w:rsid w:val="00971A6F"/>
    <w:rsid w:val="009742FB"/>
    <w:rsid w:val="00976846"/>
    <w:rsid w:val="009900CE"/>
    <w:rsid w:val="00997041"/>
    <w:rsid w:val="009A3F75"/>
    <w:rsid w:val="009A6FE4"/>
    <w:rsid w:val="009B2A90"/>
    <w:rsid w:val="009B51BD"/>
    <w:rsid w:val="009B702F"/>
    <w:rsid w:val="009C3606"/>
    <w:rsid w:val="009C3CD6"/>
    <w:rsid w:val="009D2D2B"/>
    <w:rsid w:val="009D5D80"/>
    <w:rsid w:val="009D6089"/>
    <w:rsid w:val="009E18D1"/>
    <w:rsid w:val="009E2886"/>
    <w:rsid w:val="009F213B"/>
    <w:rsid w:val="00A01DC0"/>
    <w:rsid w:val="00A070E0"/>
    <w:rsid w:val="00A4125B"/>
    <w:rsid w:val="00A72EE0"/>
    <w:rsid w:val="00A918BA"/>
    <w:rsid w:val="00AA6272"/>
    <w:rsid w:val="00AD4654"/>
    <w:rsid w:val="00AE7875"/>
    <w:rsid w:val="00B01BB3"/>
    <w:rsid w:val="00B063B0"/>
    <w:rsid w:val="00B17008"/>
    <w:rsid w:val="00B17DCF"/>
    <w:rsid w:val="00B33D40"/>
    <w:rsid w:val="00B3587D"/>
    <w:rsid w:val="00B4775C"/>
    <w:rsid w:val="00B47826"/>
    <w:rsid w:val="00B51D7E"/>
    <w:rsid w:val="00B61AFF"/>
    <w:rsid w:val="00B805A6"/>
    <w:rsid w:val="00B8061F"/>
    <w:rsid w:val="00B9537B"/>
    <w:rsid w:val="00B96AE2"/>
    <w:rsid w:val="00BA268A"/>
    <w:rsid w:val="00BC6D3F"/>
    <w:rsid w:val="00BC7C17"/>
    <w:rsid w:val="00BD1BBE"/>
    <w:rsid w:val="00BD31BC"/>
    <w:rsid w:val="00BD3EEF"/>
    <w:rsid w:val="00BE49E5"/>
    <w:rsid w:val="00BE7F76"/>
    <w:rsid w:val="00BF4E39"/>
    <w:rsid w:val="00C00C51"/>
    <w:rsid w:val="00C10BDD"/>
    <w:rsid w:val="00C14F84"/>
    <w:rsid w:val="00C26194"/>
    <w:rsid w:val="00C42EFF"/>
    <w:rsid w:val="00C51140"/>
    <w:rsid w:val="00C55D54"/>
    <w:rsid w:val="00C60A2D"/>
    <w:rsid w:val="00C6100B"/>
    <w:rsid w:val="00C622F9"/>
    <w:rsid w:val="00C673BF"/>
    <w:rsid w:val="00C76FFE"/>
    <w:rsid w:val="00C84621"/>
    <w:rsid w:val="00C87141"/>
    <w:rsid w:val="00C935DE"/>
    <w:rsid w:val="00C94EDD"/>
    <w:rsid w:val="00CA5B2D"/>
    <w:rsid w:val="00CB4DA6"/>
    <w:rsid w:val="00CC74CC"/>
    <w:rsid w:val="00CD7F7E"/>
    <w:rsid w:val="00CE5F4C"/>
    <w:rsid w:val="00CF2169"/>
    <w:rsid w:val="00CF3060"/>
    <w:rsid w:val="00D35314"/>
    <w:rsid w:val="00D36C11"/>
    <w:rsid w:val="00D50D27"/>
    <w:rsid w:val="00D52B19"/>
    <w:rsid w:val="00D62460"/>
    <w:rsid w:val="00D63B57"/>
    <w:rsid w:val="00D63F84"/>
    <w:rsid w:val="00D71921"/>
    <w:rsid w:val="00D75F95"/>
    <w:rsid w:val="00D8561D"/>
    <w:rsid w:val="00D85934"/>
    <w:rsid w:val="00D8758A"/>
    <w:rsid w:val="00DA1FEF"/>
    <w:rsid w:val="00DB7E21"/>
    <w:rsid w:val="00DC0757"/>
    <w:rsid w:val="00DD68F4"/>
    <w:rsid w:val="00DE5D0B"/>
    <w:rsid w:val="00DF2B23"/>
    <w:rsid w:val="00E10547"/>
    <w:rsid w:val="00E22207"/>
    <w:rsid w:val="00E225EB"/>
    <w:rsid w:val="00E33D80"/>
    <w:rsid w:val="00E4479E"/>
    <w:rsid w:val="00E517A1"/>
    <w:rsid w:val="00E74F78"/>
    <w:rsid w:val="00E838A1"/>
    <w:rsid w:val="00E857CB"/>
    <w:rsid w:val="00EC00D2"/>
    <w:rsid w:val="00EE0610"/>
    <w:rsid w:val="00EE0D85"/>
    <w:rsid w:val="00F01ECC"/>
    <w:rsid w:val="00F06FCB"/>
    <w:rsid w:val="00F10468"/>
    <w:rsid w:val="00F24A16"/>
    <w:rsid w:val="00F43F73"/>
    <w:rsid w:val="00F44625"/>
    <w:rsid w:val="00F503EC"/>
    <w:rsid w:val="00F725F4"/>
    <w:rsid w:val="00F74520"/>
    <w:rsid w:val="00F74D90"/>
    <w:rsid w:val="00F9562E"/>
    <w:rsid w:val="00FA2F0B"/>
    <w:rsid w:val="00FA4DDA"/>
    <w:rsid w:val="00FD2245"/>
    <w:rsid w:val="00FD71C2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1"/>
    <w:rPr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5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8A6"/>
    <w:rPr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6C75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8A6"/>
    <w:rPr>
      <w:sz w:val="20"/>
      <w:szCs w:val="20"/>
      <w:lang w:val="es-ES_tradnl"/>
    </w:rPr>
  </w:style>
  <w:style w:type="paragraph" w:customStyle="1" w:styleId="escudo">
    <w:name w:val="escudo"/>
    <w:basedOn w:val="Normal"/>
    <w:uiPriority w:val="99"/>
    <w:rsid w:val="006C75B1"/>
    <w:pPr>
      <w:framePr w:w="567" w:h="1021" w:hRule="exact" w:hSpace="142" w:wrap="around" w:vAnchor="page" w:hAnchor="page" w:x="438" w:y="511"/>
    </w:pPr>
  </w:style>
  <w:style w:type="paragraph" w:styleId="BodyText">
    <w:name w:val="Body Text"/>
    <w:basedOn w:val="Normal"/>
    <w:link w:val="BodyTextChar"/>
    <w:uiPriority w:val="99"/>
    <w:rsid w:val="006C75B1"/>
    <w:pPr>
      <w:suppressAutoHyphens/>
      <w:spacing w:line="240" w:lineRule="atLeast"/>
      <w:jc w:val="both"/>
    </w:pPr>
    <w:rPr>
      <w:rFonts w:ascii="Arial" w:hAnsi="Arial" w:cs="Arial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8A6"/>
    <w:rPr>
      <w:sz w:val="20"/>
      <w:szCs w:val="20"/>
      <w:lang w:val="es-ES_tradnl"/>
    </w:rPr>
  </w:style>
  <w:style w:type="paragraph" w:styleId="ListParagraph">
    <w:name w:val="List Paragraph"/>
    <w:basedOn w:val="Normal"/>
    <w:uiPriority w:val="99"/>
    <w:qFormat/>
    <w:rsid w:val="00BD31BC"/>
    <w:pPr>
      <w:ind w:left="708"/>
    </w:pPr>
  </w:style>
  <w:style w:type="character" w:styleId="Emphasis">
    <w:name w:val="Emphasis"/>
    <w:basedOn w:val="DefaultParagraphFont"/>
    <w:uiPriority w:val="99"/>
    <w:qFormat/>
    <w:rsid w:val="00196346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71288A"/>
    <w:rPr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1288A"/>
    <w:rPr>
      <w:rFonts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rsid w:val="0071288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7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18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6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100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garaserver2\datos\COMUN\JOSE%20MIGUEL\Docs.%20Cani%20Cross\Hoja%20de%20inscripci&#243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inscripción.dot</Template>
  <TotalTime>0</TotalTime>
  <Pages>1</Pages>
  <Words>167</Words>
  <Characters>919</Characters>
  <Application>Microsoft Office Outlook</Application>
  <DocSecurity>0</DocSecurity>
  <Lines>0</Lines>
  <Paragraphs>0</Paragraphs>
  <ScaleCrop>false</ScaleCrop>
  <Company>Ayuntamiento de la Villa de Garafía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Centor</dc:creator>
  <cp:keywords/>
  <dc:description/>
  <cp:lastModifiedBy>Usuario</cp:lastModifiedBy>
  <cp:revision>2</cp:revision>
  <cp:lastPrinted>2011-11-07T12:25:00Z</cp:lastPrinted>
  <dcterms:created xsi:type="dcterms:W3CDTF">2013-06-21T11:23:00Z</dcterms:created>
  <dcterms:modified xsi:type="dcterms:W3CDTF">2013-06-21T11:23:00Z</dcterms:modified>
</cp:coreProperties>
</file>